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73" w:rsidRPr="001C2EEC" w:rsidRDefault="00FA4873">
      <w:pPr>
        <w:pStyle w:val="Header"/>
        <w:jc w:val="center"/>
        <w:rPr>
          <w:b/>
          <w:bCs/>
          <w:sz w:val="22"/>
          <w:szCs w:val="22"/>
        </w:rPr>
      </w:pPr>
    </w:p>
    <w:p w:rsidR="00FA4873" w:rsidRPr="001C2EEC" w:rsidRDefault="00FA4873">
      <w:pPr>
        <w:jc w:val="both"/>
        <w:rPr>
          <w:sz w:val="22"/>
          <w:szCs w:val="22"/>
        </w:rPr>
      </w:pPr>
    </w:p>
    <w:p w:rsidR="00FA4873" w:rsidRPr="001C2EEC" w:rsidRDefault="00FA4873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FA4873" w:rsidRPr="001C2EEC" w:rsidRDefault="00FA4873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FA4873" w:rsidRPr="001C2EEC" w:rsidRDefault="00FA4873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>
        <w:rPr>
          <w:sz w:val="22"/>
          <w:szCs w:val="22"/>
        </w:rPr>
        <w:t>20</w:t>
      </w:r>
      <w:r w:rsidRPr="001C2EEC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febrero</w:t>
      </w:r>
      <w:r w:rsidRPr="001C2EEC">
        <w:rPr>
          <w:sz w:val="22"/>
          <w:szCs w:val="22"/>
        </w:rPr>
        <w:t xml:space="preserve"> de 20</w:t>
      </w:r>
      <w:r>
        <w:rPr>
          <w:sz w:val="22"/>
          <w:szCs w:val="22"/>
        </w:rPr>
        <w:t>17</w:t>
      </w:r>
      <w:r w:rsidRPr="001C2EEC">
        <w:rPr>
          <w:sz w:val="22"/>
          <w:szCs w:val="22"/>
        </w:rPr>
        <w:t>.-</w:t>
      </w:r>
    </w:p>
    <w:p w:rsidR="00FA4873" w:rsidRPr="001C2EEC" w:rsidRDefault="00FA4873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FA4873" w:rsidRPr="00241849" w:rsidRDefault="00FA4873">
      <w:pPr>
        <w:spacing w:line="360" w:lineRule="auto"/>
        <w:jc w:val="both"/>
        <w:rPr>
          <w:sz w:val="20"/>
          <w:szCs w:val="20"/>
        </w:rPr>
      </w:pPr>
      <w:r w:rsidRPr="001C2EEC">
        <w:rPr>
          <w:sz w:val="22"/>
          <w:szCs w:val="22"/>
        </w:rPr>
        <w:tab/>
      </w:r>
      <w:r w:rsidRPr="00B91D50">
        <w:rPr>
          <w:sz w:val="22"/>
          <w:szCs w:val="22"/>
        </w:rPr>
        <w:t>El informe obrante en el Legajo Personal del</w:t>
      </w:r>
      <w:r>
        <w:rPr>
          <w:sz w:val="22"/>
          <w:szCs w:val="22"/>
        </w:rPr>
        <w:t xml:space="preserve"> </w:t>
      </w:r>
      <w:r w:rsidRPr="00B91D50">
        <w:rPr>
          <w:sz w:val="22"/>
          <w:szCs w:val="22"/>
        </w:rPr>
        <w:t xml:space="preserve">Agente </w:t>
      </w:r>
      <w:r>
        <w:rPr>
          <w:sz w:val="20"/>
          <w:szCs w:val="20"/>
        </w:rPr>
        <w:t>AGÜERO EZEQUIEL HERNAN,</w:t>
      </w:r>
      <w:r w:rsidRPr="00241849">
        <w:rPr>
          <w:sz w:val="20"/>
          <w:szCs w:val="20"/>
        </w:rPr>
        <w:t xml:space="preserve"> L.P 23</w:t>
      </w:r>
      <w:r>
        <w:rPr>
          <w:sz w:val="20"/>
          <w:szCs w:val="20"/>
        </w:rPr>
        <w:t>34</w:t>
      </w:r>
      <w:r w:rsidRPr="00241849">
        <w:rPr>
          <w:sz w:val="20"/>
          <w:szCs w:val="20"/>
        </w:rPr>
        <w:t xml:space="preserve">, DNI </w:t>
      </w:r>
      <w:r>
        <w:rPr>
          <w:sz w:val="20"/>
          <w:szCs w:val="20"/>
        </w:rPr>
        <w:t>36.525.990</w:t>
      </w:r>
      <w:r w:rsidRPr="00241849">
        <w:rPr>
          <w:sz w:val="20"/>
          <w:szCs w:val="20"/>
        </w:rPr>
        <w:t xml:space="preserve">;  y </w:t>
      </w:r>
    </w:p>
    <w:p w:rsidR="00FA4873" w:rsidRPr="001C2EEC" w:rsidRDefault="00FA4873">
      <w:pPr>
        <w:spacing w:line="360" w:lineRule="auto"/>
        <w:jc w:val="both"/>
        <w:rPr>
          <w:sz w:val="22"/>
          <w:szCs w:val="22"/>
        </w:rPr>
      </w:pPr>
    </w:p>
    <w:p w:rsidR="00FA4873" w:rsidRPr="001C2EEC" w:rsidRDefault="00FA4873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FA4873" w:rsidRDefault="00FA4873" w:rsidP="00436909">
      <w:pPr>
        <w:spacing w:line="360" w:lineRule="auto"/>
        <w:jc w:val="both"/>
        <w:rPr>
          <w:sz w:val="22"/>
          <w:szCs w:val="22"/>
        </w:rPr>
      </w:pPr>
    </w:p>
    <w:p w:rsidR="00FA4873" w:rsidRDefault="00FA4873" w:rsidP="004369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222360">
        <w:rPr>
          <w:sz w:val="22"/>
          <w:szCs w:val="22"/>
        </w:rPr>
        <w:t>Que el Agente mencionado</w:t>
      </w:r>
      <w:r>
        <w:rPr>
          <w:sz w:val="22"/>
          <w:szCs w:val="22"/>
        </w:rPr>
        <w:t xml:space="preserve"> ha sido citado por el Médico Laboral el día 15/01/2017 a las 11:30 hs. y ante su incomparecencia sin justificación a dicho control, ha sido visitado por el Galeno el día 17/01/2017 a las 11:45 hs., no encontrándose el Agente en su domicilio.                                                                  </w:t>
      </w:r>
    </w:p>
    <w:p w:rsidR="00FA4873" w:rsidRDefault="00FA4873" w:rsidP="007726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Que conforme el artículo 38º de la Ordenanza 2789 el Agente debe dar aviso de la enfermedad o accidente y del lugar en que se encuentra y someterse al control médico Municipal, cumpliendo las reglamentaciones establecidas por el Departamento Ejecutivo.</w:t>
      </w:r>
    </w:p>
    <w:p w:rsidR="00FA4873" w:rsidRDefault="00FA4873" w:rsidP="007726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Que en virtud de lo expuesto, no puede considerarse justificada la inasistencia del Agente.</w:t>
      </w:r>
    </w:p>
    <w:p w:rsidR="00FA4873" w:rsidRDefault="00FA4873" w:rsidP="007726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1C2EEC">
        <w:rPr>
          <w:sz w:val="22"/>
          <w:szCs w:val="22"/>
        </w:rPr>
        <w:t xml:space="preserve">Que, conforme a lo informado, </w:t>
      </w:r>
      <w:r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Agente transgredió lo reglamentado en la </w:t>
      </w:r>
      <w:r>
        <w:rPr>
          <w:sz w:val="22"/>
          <w:szCs w:val="22"/>
        </w:rPr>
        <w:t xml:space="preserve">Ordenanza 2789 </w:t>
      </w:r>
      <w:r w:rsidRPr="001C2EEC">
        <w:rPr>
          <w:sz w:val="22"/>
          <w:szCs w:val="22"/>
        </w:rPr>
        <w:t>“</w:t>
      </w:r>
      <w:r>
        <w:rPr>
          <w:sz w:val="22"/>
          <w:szCs w:val="22"/>
        </w:rPr>
        <w:t>Estatuto para el Personal de la Municipalidad de Lobos</w:t>
      </w:r>
      <w:r w:rsidRPr="001C2EEC">
        <w:rPr>
          <w:sz w:val="22"/>
          <w:szCs w:val="22"/>
        </w:rPr>
        <w:t xml:space="preserve">” en su Artículo </w:t>
      </w:r>
      <w:r>
        <w:rPr>
          <w:sz w:val="22"/>
          <w:szCs w:val="22"/>
        </w:rPr>
        <w:t>64º</w:t>
      </w:r>
      <w:r w:rsidRPr="001C2EEC">
        <w:rPr>
          <w:sz w:val="22"/>
          <w:szCs w:val="22"/>
        </w:rPr>
        <w:t xml:space="preserve"> inciso </w:t>
      </w:r>
      <w:r>
        <w:rPr>
          <w:sz w:val="22"/>
          <w:szCs w:val="22"/>
        </w:rPr>
        <w:t xml:space="preserve">c) y d) </w:t>
      </w:r>
      <w:r w:rsidRPr="001C2EEC">
        <w:rPr>
          <w:sz w:val="22"/>
          <w:szCs w:val="22"/>
        </w:rPr>
        <w:t>“</w:t>
      </w:r>
      <w:r>
        <w:rPr>
          <w:sz w:val="22"/>
          <w:szCs w:val="22"/>
        </w:rPr>
        <w:t>Negligencia en el cumplimiento de sus tareas o funciones” e “</w:t>
      </w:r>
      <w:r w:rsidRPr="007726A1">
        <w:rPr>
          <w:sz w:val="22"/>
          <w:szCs w:val="22"/>
        </w:rPr>
        <w:t>Inasistencias injustificadas</w:t>
      </w:r>
      <w:r>
        <w:rPr>
          <w:sz w:val="22"/>
          <w:szCs w:val="22"/>
        </w:rPr>
        <w:t>”</w:t>
      </w:r>
      <w:r w:rsidRPr="001C2EEC">
        <w:rPr>
          <w:sz w:val="22"/>
          <w:szCs w:val="22"/>
        </w:rPr>
        <w:t>.-</w:t>
      </w:r>
    </w:p>
    <w:p w:rsidR="00FA4873" w:rsidRDefault="00FA4873" w:rsidP="007726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1C2EEC">
        <w:rPr>
          <w:sz w:val="22"/>
          <w:szCs w:val="22"/>
        </w:rPr>
        <w:t xml:space="preserve">Que, por lo expuesto, corresponde aplicar al mencionado Agente una sanción </w:t>
      </w:r>
      <w:r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>
        <w:rPr>
          <w:sz w:val="22"/>
          <w:szCs w:val="22"/>
        </w:rPr>
        <w:t>en el Artículo 63º inciso c) de la Ordenanza 2789.-</w:t>
      </w:r>
    </w:p>
    <w:p w:rsidR="00FA4873" w:rsidRPr="001C2EEC" w:rsidRDefault="00FA4873" w:rsidP="007726A1">
      <w:pPr>
        <w:spacing w:line="360" w:lineRule="auto"/>
        <w:jc w:val="both"/>
        <w:rPr>
          <w:sz w:val="22"/>
          <w:szCs w:val="22"/>
        </w:rPr>
      </w:pPr>
    </w:p>
    <w:p w:rsidR="00FA4873" w:rsidRPr="001C2EEC" w:rsidRDefault="00FA4873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FA4873" w:rsidRPr="001C2EEC" w:rsidRDefault="00FA4873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>
        <w:rPr>
          <w:sz w:val="22"/>
          <w:szCs w:val="22"/>
        </w:rPr>
        <w:t>EL</w:t>
      </w:r>
      <w:r w:rsidRPr="001C2EEC">
        <w:rPr>
          <w:sz w:val="22"/>
          <w:szCs w:val="22"/>
        </w:rPr>
        <w:t>SECRETARI</w:t>
      </w:r>
      <w:r>
        <w:rPr>
          <w:sz w:val="22"/>
          <w:szCs w:val="22"/>
        </w:rPr>
        <w:t>O</w:t>
      </w:r>
      <w:r w:rsidRPr="001C2EEC">
        <w:rPr>
          <w:sz w:val="22"/>
          <w:szCs w:val="22"/>
        </w:rPr>
        <w:t xml:space="preserve"> DE </w:t>
      </w:r>
      <w:r>
        <w:rPr>
          <w:sz w:val="22"/>
          <w:szCs w:val="22"/>
        </w:rPr>
        <w:t>GESTION AMBIENTAL</w:t>
      </w:r>
      <w:r w:rsidRPr="001C2EEC">
        <w:rPr>
          <w:sz w:val="22"/>
          <w:szCs w:val="22"/>
        </w:rPr>
        <w:t>, en uso de sus atribuciones</w:t>
      </w:r>
    </w:p>
    <w:p w:rsidR="00FA4873" w:rsidRPr="001C2EEC" w:rsidRDefault="00FA4873">
      <w:pPr>
        <w:spacing w:line="360" w:lineRule="auto"/>
        <w:jc w:val="both"/>
        <w:rPr>
          <w:sz w:val="22"/>
          <w:szCs w:val="22"/>
        </w:rPr>
      </w:pPr>
    </w:p>
    <w:p w:rsidR="00FA4873" w:rsidRPr="001C2EEC" w:rsidRDefault="00FA4873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  <w:t>R   E   S   U   E   L   V   E</w:t>
      </w:r>
    </w:p>
    <w:p w:rsidR="00FA4873" w:rsidRPr="001C2EEC" w:rsidRDefault="00FA4873" w:rsidP="001946A9">
      <w:pPr>
        <w:spacing w:line="360" w:lineRule="auto"/>
        <w:jc w:val="both"/>
        <w:rPr>
          <w:sz w:val="22"/>
          <w:szCs w:val="22"/>
        </w:rPr>
      </w:pPr>
    </w:p>
    <w:p w:rsidR="00FA4873" w:rsidRPr="001C2EEC" w:rsidRDefault="00FA4873" w:rsidP="001946A9">
      <w:pPr>
        <w:pStyle w:val="BodyTextIndent2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>: Aplíque</w:t>
      </w:r>
      <w:r>
        <w:rPr>
          <w:sz w:val="22"/>
          <w:szCs w:val="22"/>
        </w:rPr>
        <w:t>n</w:t>
      </w:r>
      <w:r w:rsidRPr="001C2EEC">
        <w:rPr>
          <w:sz w:val="22"/>
          <w:szCs w:val="22"/>
        </w:rPr>
        <w:t>se</w:t>
      </w:r>
      <w:r>
        <w:rPr>
          <w:sz w:val="22"/>
          <w:szCs w:val="22"/>
        </w:rPr>
        <w:t xml:space="preserve"> TRES (3) días de SUSPENSIÓN</w:t>
      </w:r>
      <w:bookmarkStart w:id="0" w:name="_GoBack"/>
      <w:bookmarkEnd w:id="0"/>
      <w:r w:rsidRPr="001C2EEC">
        <w:rPr>
          <w:sz w:val="22"/>
          <w:szCs w:val="22"/>
        </w:rPr>
        <w:t>,</w:t>
      </w:r>
      <w:r>
        <w:rPr>
          <w:sz w:val="22"/>
          <w:szCs w:val="22"/>
        </w:rPr>
        <w:t xml:space="preserve"> al Agente </w:t>
      </w:r>
      <w:r>
        <w:rPr>
          <w:sz w:val="20"/>
          <w:szCs w:val="20"/>
        </w:rPr>
        <w:t>AGÜERO EZEQUIEL HERNAN,</w:t>
      </w:r>
      <w:r w:rsidRPr="00241849">
        <w:rPr>
          <w:sz w:val="20"/>
          <w:szCs w:val="20"/>
        </w:rPr>
        <w:t xml:space="preserve"> L.P </w:t>
      </w:r>
      <w:r>
        <w:rPr>
          <w:sz w:val="20"/>
          <w:szCs w:val="20"/>
        </w:rPr>
        <w:t>2334</w:t>
      </w:r>
      <w:r w:rsidRPr="00241849">
        <w:rPr>
          <w:sz w:val="20"/>
          <w:szCs w:val="20"/>
        </w:rPr>
        <w:t xml:space="preserve">, DNI </w:t>
      </w:r>
      <w:r>
        <w:rPr>
          <w:sz w:val="20"/>
          <w:szCs w:val="20"/>
        </w:rPr>
        <w:t>36.525.990</w:t>
      </w:r>
      <w:r>
        <w:rPr>
          <w:sz w:val="22"/>
          <w:szCs w:val="22"/>
        </w:rPr>
        <w:t xml:space="preserve">, </w:t>
      </w:r>
      <w:r w:rsidRPr="001C2EEC">
        <w:rPr>
          <w:sz w:val="22"/>
          <w:szCs w:val="22"/>
        </w:rPr>
        <w:t xml:space="preserve">por violación a lo dispuesto en el Artículo </w:t>
      </w:r>
      <w:r>
        <w:rPr>
          <w:sz w:val="22"/>
          <w:szCs w:val="22"/>
        </w:rPr>
        <w:t>64º inciso c) y d)</w:t>
      </w:r>
      <w:r w:rsidRPr="001C2EEC">
        <w:rPr>
          <w:sz w:val="22"/>
          <w:szCs w:val="22"/>
        </w:rPr>
        <w:t xml:space="preserve"> conforme a lo establecido </w:t>
      </w:r>
      <w:r>
        <w:rPr>
          <w:sz w:val="22"/>
          <w:szCs w:val="22"/>
        </w:rPr>
        <w:t>en el Artículo 63º inciso c) de la Ordenanza 2789</w:t>
      </w:r>
      <w:r w:rsidRPr="001C2EEC">
        <w:rPr>
          <w:sz w:val="22"/>
          <w:szCs w:val="22"/>
        </w:rPr>
        <w:t xml:space="preserve">-  </w:t>
      </w:r>
    </w:p>
    <w:p w:rsidR="00FA4873" w:rsidRPr="001C2EEC" w:rsidRDefault="00FA4873">
      <w:pPr>
        <w:pStyle w:val="BodyText"/>
        <w:rPr>
          <w:u w:val="single"/>
        </w:rPr>
      </w:pPr>
    </w:p>
    <w:p w:rsidR="00FA4873" w:rsidRPr="001C2EEC" w:rsidRDefault="00FA4873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2º</w:t>
      </w:r>
      <w:r w:rsidRPr="001C2EEC">
        <w:rPr>
          <w:sz w:val="22"/>
          <w:szCs w:val="22"/>
        </w:rPr>
        <w:t xml:space="preserve">: Dése copia de la presente Resolución a la Dirección de </w:t>
      </w:r>
      <w:r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FA4873" w:rsidRPr="001C2EEC" w:rsidRDefault="00FA4873">
      <w:pPr>
        <w:spacing w:line="360" w:lineRule="auto"/>
        <w:jc w:val="both"/>
        <w:rPr>
          <w:sz w:val="22"/>
          <w:szCs w:val="22"/>
        </w:rPr>
      </w:pPr>
    </w:p>
    <w:p w:rsidR="00FA4873" w:rsidRPr="001C2EEC" w:rsidRDefault="00FA4873">
      <w:pPr>
        <w:pStyle w:val="BodyTextIndent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ARTICULO 3º:</w:t>
      </w:r>
      <w:r w:rsidRPr="001C2EEC">
        <w:rPr>
          <w:sz w:val="22"/>
          <w:szCs w:val="22"/>
        </w:rPr>
        <w:t xml:space="preserve"> Comuníquese, publíquese, dése al Registro Municipal y archívese.-</w:t>
      </w:r>
    </w:p>
    <w:p w:rsidR="00FA4873" w:rsidRPr="001C2EEC" w:rsidRDefault="00FA4873">
      <w:pPr>
        <w:pStyle w:val="BodyTextIndent"/>
        <w:ind w:firstLine="0"/>
        <w:rPr>
          <w:sz w:val="22"/>
          <w:szCs w:val="22"/>
        </w:rPr>
      </w:pPr>
    </w:p>
    <w:p w:rsidR="00FA4873" w:rsidRPr="001C2EEC" w:rsidRDefault="00FA4873">
      <w:pPr>
        <w:pStyle w:val="Heading1"/>
        <w:rPr>
          <w:sz w:val="22"/>
          <w:szCs w:val="22"/>
        </w:rPr>
      </w:pPr>
    </w:p>
    <w:p w:rsidR="00FA4873" w:rsidRPr="001C2EEC" w:rsidRDefault="00FA4873">
      <w:pPr>
        <w:pStyle w:val="Heading1"/>
        <w:rPr>
          <w:sz w:val="22"/>
          <w:szCs w:val="22"/>
        </w:rPr>
      </w:pPr>
      <w:r w:rsidRPr="001C2EEC">
        <w:rPr>
          <w:sz w:val="22"/>
          <w:szCs w:val="22"/>
        </w:rPr>
        <w:t>RESOLUCION Nº:</w:t>
      </w:r>
      <w:r w:rsidRPr="001C2EEC">
        <w:rPr>
          <w:sz w:val="22"/>
          <w:szCs w:val="22"/>
        </w:rPr>
        <w:tab/>
      </w:r>
      <w:r>
        <w:rPr>
          <w:sz w:val="22"/>
          <w:szCs w:val="22"/>
        </w:rPr>
        <w:t>005</w:t>
      </w:r>
      <w:r w:rsidRPr="001C2EEC">
        <w:rPr>
          <w:sz w:val="22"/>
          <w:szCs w:val="22"/>
        </w:rPr>
        <w:t xml:space="preserve">/ </w:t>
      </w:r>
    </w:p>
    <w:p w:rsidR="00FA4873" w:rsidRPr="001C2EEC" w:rsidRDefault="00FA4873">
      <w:pPr>
        <w:spacing w:line="360" w:lineRule="auto"/>
        <w:jc w:val="both"/>
        <w:rPr>
          <w:sz w:val="22"/>
          <w:szCs w:val="22"/>
        </w:rPr>
      </w:pPr>
    </w:p>
    <w:sectPr w:rsidR="00FA4873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4FE7"/>
    <w:multiLevelType w:val="hybridMultilevel"/>
    <w:tmpl w:val="000000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A98"/>
    <w:rsid w:val="000A32AB"/>
    <w:rsid w:val="000D097A"/>
    <w:rsid w:val="00107738"/>
    <w:rsid w:val="00113A98"/>
    <w:rsid w:val="001216AF"/>
    <w:rsid w:val="00122342"/>
    <w:rsid w:val="00142FF3"/>
    <w:rsid w:val="001946A9"/>
    <w:rsid w:val="001B52BA"/>
    <w:rsid w:val="001C2EEC"/>
    <w:rsid w:val="001E2270"/>
    <w:rsid w:val="00222360"/>
    <w:rsid w:val="00241849"/>
    <w:rsid w:val="0024438F"/>
    <w:rsid w:val="002849C8"/>
    <w:rsid w:val="00285C94"/>
    <w:rsid w:val="00293D4D"/>
    <w:rsid w:val="00317049"/>
    <w:rsid w:val="003507C9"/>
    <w:rsid w:val="0037797A"/>
    <w:rsid w:val="003A52D8"/>
    <w:rsid w:val="003F5F21"/>
    <w:rsid w:val="00436909"/>
    <w:rsid w:val="00472C0A"/>
    <w:rsid w:val="00493AE1"/>
    <w:rsid w:val="00497A02"/>
    <w:rsid w:val="004C093D"/>
    <w:rsid w:val="004E632F"/>
    <w:rsid w:val="004F2AD5"/>
    <w:rsid w:val="004F6AFF"/>
    <w:rsid w:val="005431E5"/>
    <w:rsid w:val="005546D4"/>
    <w:rsid w:val="00584231"/>
    <w:rsid w:val="005A41DE"/>
    <w:rsid w:val="006637D9"/>
    <w:rsid w:val="00670C98"/>
    <w:rsid w:val="0074768D"/>
    <w:rsid w:val="007526C7"/>
    <w:rsid w:val="00762377"/>
    <w:rsid w:val="007726A1"/>
    <w:rsid w:val="007B6C0E"/>
    <w:rsid w:val="007F76E8"/>
    <w:rsid w:val="00803CE6"/>
    <w:rsid w:val="008222FF"/>
    <w:rsid w:val="00866D12"/>
    <w:rsid w:val="008D7327"/>
    <w:rsid w:val="008F2459"/>
    <w:rsid w:val="009527A5"/>
    <w:rsid w:val="00957340"/>
    <w:rsid w:val="00985051"/>
    <w:rsid w:val="00995EF2"/>
    <w:rsid w:val="009A62DD"/>
    <w:rsid w:val="009F6232"/>
    <w:rsid w:val="00A1406D"/>
    <w:rsid w:val="00A473AC"/>
    <w:rsid w:val="00A5420A"/>
    <w:rsid w:val="00A65013"/>
    <w:rsid w:val="00A94111"/>
    <w:rsid w:val="00AA528A"/>
    <w:rsid w:val="00AA7272"/>
    <w:rsid w:val="00AC0717"/>
    <w:rsid w:val="00AC1C79"/>
    <w:rsid w:val="00AF3B8C"/>
    <w:rsid w:val="00B00127"/>
    <w:rsid w:val="00B05246"/>
    <w:rsid w:val="00B67E05"/>
    <w:rsid w:val="00B825B6"/>
    <w:rsid w:val="00B91D50"/>
    <w:rsid w:val="00B94C1F"/>
    <w:rsid w:val="00BA4FCD"/>
    <w:rsid w:val="00BB0ADF"/>
    <w:rsid w:val="00BB4337"/>
    <w:rsid w:val="00BB49F7"/>
    <w:rsid w:val="00C679CE"/>
    <w:rsid w:val="00C8524F"/>
    <w:rsid w:val="00CF25B8"/>
    <w:rsid w:val="00D32263"/>
    <w:rsid w:val="00DA5F43"/>
    <w:rsid w:val="00DB3290"/>
    <w:rsid w:val="00DD3EE0"/>
    <w:rsid w:val="00E21F81"/>
    <w:rsid w:val="00E5016F"/>
    <w:rsid w:val="00E525F8"/>
    <w:rsid w:val="00EA2EC9"/>
    <w:rsid w:val="00ED65EB"/>
    <w:rsid w:val="00F212FC"/>
    <w:rsid w:val="00F408BA"/>
    <w:rsid w:val="00F9685C"/>
    <w:rsid w:val="00FA4873"/>
    <w:rsid w:val="00FA4F9E"/>
    <w:rsid w:val="00FE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5C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85C"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E4A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F9685C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6E4A"/>
    <w:rPr>
      <w:sz w:val="24"/>
      <w:szCs w:val="24"/>
      <w:lang w:val="es-ES_tradnl"/>
    </w:rPr>
  </w:style>
  <w:style w:type="paragraph" w:styleId="BodyText">
    <w:name w:val="Body Text"/>
    <w:basedOn w:val="Normal"/>
    <w:link w:val="BodyTextChar"/>
    <w:uiPriority w:val="99"/>
    <w:rsid w:val="00F9685C"/>
    <w:pPr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E4A"/>
    <w:rPr>
      <w:sz w:val="24"/>
      <w:szCs w:val="24"/>
      <w:lang w:val="es-ES_tradnl"/>
    </w:rPr>
  </w:style>
  <w:style w:type="paragraph" w:styleId="Caption">
    <w:name w:val="caption"/>
    <w:basedOn w:val="Normal"/>
    <w:next w:val="Normal"/>
    <w:uiPriority w:val="99"/>
    <w:qFormat/>
    <w:rsid w:val="00F9685C"/>
    <w:pPr>
      <w:spacing w:before="120" w:after="120"/>
    </w:pPr>
    <w:rPr>
      <w:b/>
      <w:bCs/>
    </w:rPr>
  </w:style>
  <w:style w:type="paragraph" w:styleId="Header">
    <w:name w:val="header"/>
    <w:basedOn w:val="Normal"/>
    <w:link w:val="HeaderChar"/>
    <w:uiPriority w:val="99"/>
    <w:rsid w:val="00F9685C"/>
    <w:pPr>
      <w:tabs>
        <w:tab w:val="center" w:pos="4419"/>
        <w:tab w:val="right" w:pos="8838"/>
      </w:tabs>
    </w:pPr>
    <w:rPr>
      <w:lang w:val="es-A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6E4A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284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4A"/>
    <w:rPr>
      <w:sz w:val="0"/>
      <w:szCs w:val="0"/>
      <w:lang w:val="es-ES_tradnl"/>
    </w:rPr>
  </w:style>
  <w:style w:type="paragraph" w:styleId="BodyTextIndent2">
    <w:name w:val="Body Text Indent 2"/>
    <w:basedOn w:val="Normal"/>
    <w:link w:val="BodyTextIndent2Char"/>
    <w:uiPriority w:val="99"/>
    <w:rsid w:val="001946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6E4A"/>
    <w:rPr>
      <w:sz w:val="24"/>
      <w:szCs w:val="24"/>
      <w:lang w:val="es-ES_tradnl"/>
    </w:rPr>
  </w:style>
  <w:style w:type="character" w:customStyle="1" w:styleId="apple-converted-space">
    <w:name w:val="apple-converted-space"/>
    <w:uiPriority w:val="99"/>
    <w:rsid w:val="00B91D50"/>
  </w:style>
  <w:style w:type="paragraph" w:styleId="NormalWeb">
    <w:name w:val="Normal (Web)"/>
    <w:basedOn w:val="Normal"/>
    <w:uiPriority w:val="99"/>
    <w:rsid w:val="00222360"/>
    <w:pPr>
      <w:spacing w:before="100" w:beforeAutospacing="1" w:after="100" w:afterAutospacing="1"/>
    </w:pPr>
    <w:rPr>
      <w:lang w:val="es-AR" w:eastAsia="es-AR"/>
    </w:rPr>
  </w:style>
  <w:style w:type="paragraph" w:styleId="Index6">
    <w:name w:val="index 6"/>
    <w:basedOn w:val="Normal"/>
    <w:autoRedefine/>
    <w:uiPriority w:val="99"/>
    <w:semiHidden/>
    <w:rsid w:val="004E632F"/>
    <w:pPr>
      <w:spacing w:before="100" w:beforeAutospacing="1" w:after="100" w:afterAutospacing="1"/>
    </w:pPr>
    <w:rPr>
      <w:lang w:val="es-AR" w:eastAsia="es-AR"/>
    </w:rPr>
  </w:style>
  <w:style w:type="paragraph" w:styleId="Index9">
    <w:name w:val="index 9"/>
    <w:basedOn w:val="Normal"/>
    <w:next w:val="Normal"/>
    <w:autoRedefine/>
    <w:uiPriority w:val="99"/>
    <w:semiHidden/>
    <w:rsid w:val="007726A1"/>
    <w:pPr>
      <w:ind w:left="216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</Pages>
  <Words>316</Words>
  <Characters>1743</Characters>
  <Application>Microsoft Office Outlook</Application>
  <DocSecurity>0</DocSecurity>
  <Lines>0</Lines>
  <Paragraphs>0</Paragraphs>
  <ScaleCrop>false</ScaleCrop>
  <Company>Municipalidad de Lobos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dc:description/>
  <cp:lastModifiedBy>Legales02</cp:lastModifiedBy>
  <cp:revision>13</cp:revision>
  <cp:lastPrinted>2016-09-29T16:33:00Z</cp:lastPrinted>
  <dcterms:created xsi:type="dcterms:W3CDTF">2017-02-22T12:46:00Z</dcterms:created>
  <dcterms:modified xsi:type="dcterms:W3CDTF">2017-03-01T15:23:00Z</dcterms:modified>
</cp:coreProperties>
</file>